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F8" w:rsidRDefault="00F61CF8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Комиссию по соблюдению требований к служебному поведению федеральных государственных гражданских служащих Пензастата и урегулированию конфликта интересов</w:t>
      </w:r>
    </w:p>
    <w:p w:rsidR="00F61CF8" w:rsidRDefault="00F61CF8">
      <w:pPr>
        <w:jc w:val="both"/>
        <w:rPr>
          <w:rFonts w:cs="Times New Roman"/>
          <w:sz w:val="24"/>
          <w:szCs w:val="24"/>
        </w:rPr>
      </w:pPr>
    </w:p>
    <w:p w:rsidR="00F61CF8" w:rsidRDefault="00F61C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от__________________________________________________</w:t>
      </w:r>
    </w:p>
    <w:p w:rsidR="00F61CF8" w:rsidRDefault="00F61CF8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(Ф.И.О.)</w:t>
      </w:r>
    </w:p>
    <w:p w:rsidR="00F61CF8" w:rsidRDefault="00F61CF8">
      <w:pPr>
        <w:rPr>
          <w:rFonts w:cs="Times New Roman"/>
          <w:sz w:val="24"/>
          <w:szCs w:val="24"/>
        </w:rPr>
      </w:pP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  <w:r>
        <w:rPr>
          <w:rFonts w:cs="Times New Roman"/>
        </w:rPr>
        <w:t xml:space="preserve">(наименование должности и структурного </w:t>
      </w: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  <w:r>
        <w:rPr>
          <w:rFonts w:cs="Times New Roman"/>
          <w:sz w:val="24"/>
          <w:szCs w:val="24"/>
        </w:rPr>
        <w:t>_____________________________________________________</w:t>
      </w: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  <w:r>
        <w:rPr>
          <w:rFonts w:cs="Times New Roman"/>
        </w:rPr>
        <w:t>подразделения Пензастата, телефон)</w:t>
      </w:r>
    </w:p>
    <w:p w:rsidR="00F61CF8" w:rsidRDefault="00F61CF8">
      <w:pPr>
        <w:spacing w:before="480" w:after="600"/>
        <w:jc w:val="center"/>
        <w:rPr>
          <w:rFonts w:cs="Times New Roman"/>
          <w:b/>
          <w:bCs/>
          <w:caps/>
          <w:spacing w:val="80"/>
          <w:sz w:val="28"/>
          <w:szCs w:val="28"/>
        </w:rPr>
        <w:sectPr w:rsidR="00F61CF8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F61CF8" w:rsidRDefault="00F61CF8">
      <w:pPr>
        <w:spacing w:before="840" w:after="600"/>
        <w:jc w:val="center"/>
        <w:rPr>
          <w:rFonts w:cs="Times New Roman"/>
          <w:b/>
          <w:bCs/>
          <w:caps/>
          <w:spacing w:val="80"/>
          <w:sz w:val="28"/>
          <w:szCs w:val="28"/>
        </w:rPr>
      </w:pPr>
      <w:r>
        <w:rPr>
          <w:rFonts w:cs="Times New Roman"/>
          <w:b/>
          <w:bCs/>
          <w:caps/>
          <w:spacing w:val="80"/>
          <w:sz w:val="28"/>
          <w:szCs w:val="28"/>
        </w:rPr>
        <w:t>Заявление</w:t>
      </w:r>
    </w:p>
    <w:p w:rsidR="00F61CF8" w:rsidRDefault="00F61CF8">
      <w:pPr>
        <w:spacing w:before="24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rFonts w:cs="Times New Roman"/>
          <w:sz w:val="24"/>
          <w:szCs w:val="24"/>
        </w:rPr>
        <w:br/>
      </w: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  <w:r>
        <w:rPr>
          <w:rFonts w:cs="Times New Roman"/>
        </w:rPr>
        <w:t>(Ф.И.О. супруги, супруга и (или) несовершеннолетних детей)</w:t>
      </w:r>
    </w:p>
    <w:p w:rsidR="00F61CF8" w:rsidRDefault="00F61CF8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F61CF8" w:rsidRDefault="00F61C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тем, что ___________________________________________________________________</w:t>
      </w:r>
    </w:p>
    <w:p w:rsidR="00F61CF8" w:rsidRDefault="00F61CF8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(указываются все причины и обстоятельства, необходимые для того, чтобы Комиссия </w:t>
      </w:r>
    </w:p>
    <w:p w:rsidR="00F61CF8" w:rsidRDefault="00F61CF8">
      <w:pPr>
        <w:rPr>
          <w:rFonts w:cs="Times New Roman"/>
          <w:sz w:val="28"/>
          <w:szCs w:val="28"/>
        </w:rPr>
      </w:pP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  <w:r>
        <w:rPr>
          <w:rFonts w:cs="Times New Roman"/>
        </w:rPr>
        <w:t>могла сделать вывод о том, что непредставление сведений носит объективный характер)</w:t>
      </w:r>
    </w:p>
    <w:p w:rsidR="00F61CF8" w:rsidRDefault="00F61CF8">
      <w:pPr>
        <w:spacing w:line="360" w:lineRule="auto"/>
        <w:rPr>
          <w:rFonts w:cs="Times New Roman"/>
          <w:sz w:val="28"/>
          <w:szCs w:val="28"/>
        </w:rPr>
      </w:pPr>
    </w:p>
    <w:p w:rsidR="00F61CF8" w:rsidRDefault="00F61CF8">
      <w:pPr>
        <w:pBdr>
          <w:top w:val="single" w:sz="4" w:space="1" w:color="auto"/>
        </w:pBd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F61CF8" w:rsidRDefault="00F61CF8">
      <w:pPr>
        <w:spacing w:befor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К заявлению прилагаю следующие дополнительные материалы (в случае наличия):</w:t>
      </w:r>
      <w:r>
        <w:rPr>
          <w:rFonts w:cs="Times New Roman"/>
          <w:sz w:val="24"/>
          <w:szCs w:val="24"/>
        </w:rPr>
        <w:br/>
      </w:r>
    </w:p>
    <w:p w:rsidR="00F61CF8" w:rsidRDefault="00F61CF8">
      <w:pPr>
        <w:pBdr>
          <w:top w:val="single" w:sz="4" w:space="1" w:color="auto"/>
        </w:pBdr>
        <w:jc w:val="center"/>
        <w:rPr>
          <w:rFonts w:cs="Times New Roman"/>
        </w:rPr>
      </w:pPr>
      <w:r>
        <w:rPr>
          <w:rFonts w:cs="Times New Roman"/>
        </w:rPr>
        <w:t>(указываются дополнительные материалы)</w:t>
      </w:r>
    </w:p>
    <w:p w:rsidR="00F61CF8" w:rsidRDefault="00F61CF8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61CF8" w:rsidRDefault="00F61CF8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Меры принятые гражданским служащим по предоставлению указанных сведений:</w:t>
      </w:r>
    </w:p>
    <w:p w:rsidR="00F61CF8" w:rsidRDefault="00F61CF8">
      <w:pPr>
        <w:spacing w:after="7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F61CF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F8" w:rsidRDefault="00F61CF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F8" w:rsidRDefault="00F61CF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F8" w:rsidRDefault="00F61CF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61C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61CF8" w:rsidRDefault="00F61C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61CF8" w:rsidRDefault="00F61CF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61CF8" w:rsidRDefault="00F61C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(подпись, фамилия и инициалы)</w:t>
            </w:r>
          </w:p>
        </w:tc>
      </w:tr>
    </w:tbl>
    <w:p w:rsidR="00F61CF8" w:rsidRDefault="00F61CF8">
      <w:pPr>
        <w:adjustRightInd w:val="0"/>
        <w:ind w:firstLine="540"/>
        <w:jc w:val="both"/>
        <w:rPr>
          <w:rFonts w:cs="Times New Roman"/>
          <w:sz w:val="28"/>
          <w:szCs w:val="28"/>
        </w:rPr>
      </w:pPr>
    </w:p>
    <w:sectPr w:rsidR="00F61CF8" w:rsidSect="00F61CF8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F8" w:rsidRDefault="00F61C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61CF8" w:rsidRDefault="00F61C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F8" w:rsidRDefault="00F61C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61CF8" w:rsidRDefault="00F61C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8" w:rsidRDefault="00F61CF8">
    <w:pPr>
      <w:pStyle w:val="Header"/>
      <w:rPr>
        <w:rFonts w:cs="Times New Roman"/>
      </w:rPr>
    </w:pPr>
  </w:p>
  <w:p w:rsidR="00F61CF8" w:rsidRDefault="00F61CF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F8"/>
    <w:rsid w:val="00F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219</Words>
  <Characters>1253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 служебному поведению федеральных государственных гражданских служащих Пензастата и урегу</dc:title>
  <dc:subject/>
  <dc:creator>КонсультантПлюс</dc:creator>
  <cp:keywords/>
  <dc:description/>
  <cp:lastModifiedBy>ukad_mal</cp:lastModifiedBy>
  <cp:revision>2</cp:revision>
  <cp:lastPrinted>2013-12-30T09:55:00Z</cp:lastPrinted>
  <dcterms:created xsi:type="dcterms:W3CDTF">2014-06-16T03:17:00Z</dcterms:created>
  <dcterms:modified xsi:type="dcterms:W3CDTF">2014-06-16T03:17:00Z</dcterms:modified>
</cp:coreProperties>
</file>