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43" w:rsidRDefault="000F33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343" w:rsidRDefault="000F33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3" w:rsidRDefault="000F33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3" w:rsidRDefault="000F33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3" w:rsidRDefault="000F33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3" w:rsidRDefault="000F33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3" w:rsidRDefault="000F33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3" w:rsidRDefault="000F33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Территориальный орган Федеральной службы </w:t>
      </w:r>
    </w:p>
    <w:p w:rsidR="000F3343" w:rsidRDefault="000F33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статистики по Пензенской области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гражданина; наименование организации, Ф.И.О. лица, представляющего организацию)</w:t>
      </w:r>
    </w:p>
    <w:p w:rsidR="000F3343" w:rsidRDefault="000F3343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жительства, телефон; адрес организации, телефон)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F3343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0F3343" w:rsidRDefault="000F3343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0F3343" w:rsidRDefault="000F3343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 гражданского служащего Пензастата)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служащим)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343" w:rsidRDefault="000F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совершил гражданский служащий)</w:t>
      </w:r>
    </w:p>
    <w:p w:rsidR="000F3343" w:rsidRDefault="000F3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(материалы, подтверждающие Ваше обращение, при наличии)</w:t>
      </w:r>
    </w:p>
    <w:p w:rsidR="000F3343" w:rsidRDefault="000F3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343" w:rsidRDefault="000F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F3343" w:rsidRDefault="000F3343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подпись, инициалы и фамилия)</w:t>
      </w:r>
    </w:p>
    <w:sectPr w:rsidR="000F3343" w:rsidSect="000F33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343"/>
    <w:rsid w:val="000F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288</Words>
  <Characters>1643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Федеральную службу государственной статистики</dc:title>
  <dc:subject/>
  <dc:creator>Prokofeva</dc:creator>
  <cp:keywords/>
  <dc:description/>
  <cp:lastModifiedBy>ukad_mal</cp:lastModifiedBy>
  <cp:revision>3</cp:revision>
  <cp:lastPrinted>2014-01-15T04:36:00Z</cp:lastPrinted>
  <dcterms:created xsi:type="dcterms:W3CDTF">2014-06-16T03:08:00Z</dcterms:created>
  <dcterms:modified xsi:type="dcterms:W3CDTF">2014-06-16T03:12:00Z</dcterms:modified>
</cp:coreProperties>
</file>